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0A" w:rsidRPr="00D076CB" w:rsidRDefault="0016760A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418pt;margin-top:-26.5pt;width:127.35pt;height:113.3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16760A" w:rsidRPr="00D076CB" w:rsidRDefault="0016760A">
      <w:pPr>
        <w:rPr>
          <w:rFonts w:ascii="Times New Roman" w:hAnsi="Times New Roman"/>
        </w:rPr>
      </w:pPr>
    </w:p>
    <w:p w:rsidR="0016760A" w:rsidRPr="00D076CB" w:rsidRDefault="0016760A">
      <w:pPr>
        <w:rPr>
          <w:rFonts w:ascii="Times New Roman" w:hAnsi="Times New Roman"/>
        </w:rPr>
      </w:pPr>
    </w:p>
    <w:p w:rsidR="0016760A" w:rsidRPr="00D076CB" w:rsidRDefault="0016760A">
      <w:pPr>
        <w:rPr>
          <w:rFonts w:ascii="Times New Roman" w:hAnsi="Times New Roman"/>
        </w:rPr>
      </w:pPr>
    </w:p>
    <w:p w:rsidR="0016760A" w:rsidRPr="00D076CB" w:rsidRDefault="0016760A">
      <w:pPr>
        <w:rPr>
          <w:rFonts w:ascii="Times New Roman" w:hAnsi="Times New Roman"/>
        </w:rPr>
      </w:pPr>
    </w:p>
    <w:p w:rsidR="0016760A" w:rsidRPr="00D076CB" w:rsidRDefault="0016760A">
      <w:pPr>
        <w:rPr>
          <w:rFonts w:ascii="Times New Roman" w:hAnsi="Times New Roman"/>
        </w:rPr>
      </w:pPr>
    </w:p>
    <w:p w:rsidR="0016760A" w:rsidRPr="00D076CB" w:rsidRDefault="0016760A">
      <w:pPr>
        <w:rPr>
          <w:rFonts w:ascii="Times New Roman" w:hAnsi="Times New Roman"/>
        </w:rPr>
      </w:pPr>
    </w:p>
    <w:p w:rsidR="0016760A" w:rsidRPr="00D076CB" w:rsidRDefault="0016760A" w:rsidP="00C72213">
      <w:pPr>
        <w:jc w:val="center"/>
        <w:rPr>
          <w:rFonts w:ascii="Times New Roman" w:hAnsi="Times New Roman"/>
          <w:b/>
          <w:sz w:val="40"/>
        </w:rPr>
      </w:pPr>
      <w:r w:rsidRPr="00D076CB">
        <w:rPr>
          <w:rFonts w:ascii="Times New Roman" w:hAnsi="Times New Roman"/>
          <w:b/>
          <w:sz w:val="40"/>
        </w:rPr>
        <w:t>PAPILDPIETEIKUMS</w:t>
      </w:r>
    </w:p>
    <w:p w:rsidR="0016760A" w:rsidRPr="00D076CB" w:rsidRDefault="0016760A" w:rsidP="00C72213">
      <w:pPr>
        <w:jc w:val="center"/>
        <w:rPr>
          <w:rFonts w:ascii="Times New Roman" w:hAnsi="Times New Roman"/>
          <w:b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1646"/>
        <w:gridCol w:w="567"/>
        <w:gridCol w:w="1809"/>
        <w:gridCol w:w="567"/>
        <w:gridCol w:w="2019"/>
        <w:gridCol w:w="533"/>
      </w:tblGrid>
      <w:tr w:rsidR="0016760A" w:rsidRPr="008F6DAF" w:rsidTr="00F05AD6">
        <w:tc>
          <w:tcPr>
            <w:tcW w:w="3344" w:type="dxa"/>
            <w:vAlign w:val="center"/>
          </w:tcPr>
          <w:p w:rsidR="0016760A" w:rsidRPr="008F6DAF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lang w:val="pl-PL"/>
              </w:rPr>
            </w:pPr>
            <w:r w:rsidRPr="008F6DAF">
              <w:rPr>
                <w:rFonts w:ascii="Times New Roman" w:hAnsi="Times New Roman"/>
                <w:b/>
                <w:sz w:val="21"/>
                <w:lang w:val="pl-PL"/>
              </w:rPr>
              <w:t>Kolektīvs/biedrība, kas piesaka komandu</w:t>
            </w:r>
          </w:p>
        </w:tc>
        <w:tc>
          <w:tcPr>
            <w:tcW w:w="7141" w:type="dxa"/>
            <w:gridSpan w:val="6"/>
          </w:tcPr>
          <w:p w:rsidR="0016760A" w:rsidRPr="008F6DAF" w:rsidRDefault="0016760A" w:rsidP="00C72213">
            <w:pPr>
              <w:rPr>
                <w:rFonts w:ascii="Times New Roman" w:hAnsi="Times New Roman"/>
                <w:b/>
                <w:sz w:val="21"/>
                <w:lang w:val="pl-PL"/>
              </w:rPr>
            </w:pPr>
          </w:p>
        </w:tc>
      </w:tr>
      <w:tr w:rsidR="0016760A" w:rsidRPr="00F05AD6" w:rsidTr="00F05AD6">
        <w:tc>
          <w:tcPr>
            <w:tcW w:w="3344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Komandas nosaukums (pilns nosaukums un saīsinājums)</w:t>
            </w:r>
          </w:p>
        </w:tc>
        <w:tc>
          <w:tcPr>
            <w:tcW w:w="7141" w:type="dxa"/>
            <w:gridSpan w:val="6"/>
          </w:tcPr>
          <w:p w:rsidR="0016760A" w:rsidRPr="00F05AD6" w:rsidRDefault="0016760A" w:rsidP="00C72213">
            <w:pPr>
              <w:rPr>
                <w:rFonts w:ascii="Times New Roman" w:hAnsi="Times New Roman"/>
                <w:b/>
                <w:sz w:val="21"/>
              </w:rPr>
            </w:pPr>
          </w:p>
        </w:tc>
      </w:tr>
      <w:tr w:rsidR="0016760A" w:rsidRPr="00F05AD6" w:rsidTr="00F05AD6">
        <w:tc>
          <w:tcPr>
            <w:tcW w:w="3344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Līga, kurai piesaka spēlētāju*</w:t>
            </w:r>
          </w:p>
        </w:tc>
        <w:tc>
          <w:tcPr>
            <w:tcW w:w="164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Virslīga</w:t>
            </w:r>
          </w:p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vīriešiem</w:t>
            </w:r>
          </w:p>
        </w:tc>
        <w:tc>
          <w:tcPr>
            <w:tcW w:w="567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18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1. līga vīriešiem</w:t>
            </w:r>
          </w:p>
        </w:tc>
        <w:tc>
          <w:tcPr>
            <w:tcW w:w="567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  <w:tc>
          <w:tcPr>
            <w:tcW w:w="201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  <w:r w:rsidRPr="00F05AD6">
              <w:rPr>
                <w:rFonts w:ascii="Times New Roman" w:hAnsi="Times New Roman"/>
                <w:b/>
                <w:sz w:val="21"/>
              </w:rPr>
              <w:t>Virslīga sievietēm</w:t>
            </w:r>
          </w:p>
        </w:tc>
        <w:tc>
          <w:tcPr>
            <w:tcW w:w="53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</w:rPr>
            </w:pPr>
          </w:p>
        </w:tc>
      </w:tr>
    </w:tbl>
    <w:p w:rsidR="0016760A" w:rsidRPr="00D076CB" w:rsidRDefault="0016760A" w:rsidP="00C72213">
      <w:pPr>
        <w:rPr>
          <w:rFonts w:ascii="Times New Roman" w:hAnsi="Times New Roman"/>
          <w:sz w:val="20"/>
        </w:rPr>
      </w:pPr>
      <w:r w:rsidRPr="00D076CB">
        <w:rPr>
          <w:rFonts w:ascii="Times New Roman" w:hAnsi="Times New Roman"/>
          <w:sz w:val="20"/>
        </w:rPr>
        <w:t>*atzīmēt nepieciešamo līgu</w:t>
      </w:r>
    </w:p>
    <w:p w:rsidR="0016760A" w:rsidRPr="00D076CB" w:rsidRDefault="0016760A" w:rsidP="00A77795">
      <w:pPr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SPĒLĒTĀJI</w:t>
      </w:r>
    </w:p>
    <w:p w:rsidR="0016760A" w:rsidRPr="00D076CB" w:rsidRDefault="0016760A" w:rsidP="00C72213">
      <w:pPr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418"/>
        <w:gridCol w:w="1559"/>
        <w:gridCol w:w="1276"/>
        <w:gridCol w:w="1026"/>
        <w:gridCol w:w="816"/>
        <w:gridCol w:w="993"/>
        <w:gridCol w:w="2091"/>
      </w:tblGrid>
      <w:tr w:rsidR="0016760A" w:rsidRPr="00F05AD6" w:rsidTr="00F05AD6">
        <w:trPr>
          <w:trHeight w:val="528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Nr.p.k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 xml:space="preserve">Lic. nr  </w:t>
            </w: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Vārds</w:t>
            </w: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Uzvārds</w:t>
            </w: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Dzimšanas gads</w:t>
            </w: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Augums</w:t>
            </w: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Svars</w:t>
            </w: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Pozīcija</w:t>
            </w: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Pāreja/aizdošana no kluba</w:t>
            </w: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4.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5.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6.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7.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8.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9.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10.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6760A" w:rsidRPr="00F05AD6" w:rsidTr="00F05AD6">
        <w:trPr>
          <w:trHeight w:val="227"/>
        </w:trPr>
        <w:tc>
          <w:tcPr>
            <w:tcW w:w="56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F05AD6">
              <w:rPr>
                <w:rFonts w:ascii="Times New Roman" w:hAnsi="Times New Roman"/>
                <w:b/>
                <w:sz w:val="21"/>
                <w:szCs w:val="21"/>
              </w:rPr>
              <w:t>11.</w:t>
            </w:r>
          </w:p>
        </w:tc>
        <w:tc>
          <w:tcPr>
            <w:tcW w:w="70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91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6760A" w:rsidRPr="00D076CB" w:rsidRDefault="0016760A" w:rsidP="00C72213">
      <w:pPr>
        <w:rPr>
          <w:rFonts w:ascii="Times New Roman" w:hAnsi="Times New Roman"/>
          <w:b/>
        </w:rPr>
      </w:pPr>
    </w:p>
    <w:tbl>
      <w:tblPr>
        <w:tblpPr w:leftFromText="180" w:rightFromText="180" w:vertAnchor="text" w:horzAnchor="page" w:tblpX="730" w:tblpY="360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3"/>
        <w:gridCol w:w="1984"/>
        <w:gridCol w:w="2552"/>
        <w:gridCol w:w="1276"/>
        <w:gridCol w:w="3225"/>
      </w:tblGrid>
      <w:tr w:rsidR="0016760A" w:rsidRPr="00F05AD6" w:rsidTr="00F05AD6">
        <w:trPr>
          <w:trHeight w:val="374"/>
        </w:trPr>
        <w:tc>
          <w:tcPr>
            <w:tcW w:w="141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Funkcija</w:t>
            </w:r>
          </w:p>
        </w:tc>
        <w:tc>
          <w:tcPr>
            <w:tcW w:w="1984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Vārds</w:t>
            </w:r>
          </w:p>
        </w:tc>
        <w:tc>
          <w:tcPr>
            <w:tcW w:w="255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Uzvārds</w:t>
            </w: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Dzimšanas gads</w:t>
            </w:r>
          </w:p>
        </w:tc>
        <w:tc>
          <w:tcPr>
            <w:tcW w:w="3225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F05AD6">
              <w:rPr>
                <w:rFonts w:ascii="Times New Roman" w:hAnsi="Times New Roman"/>
                <w:b/>
                <w:sz w:val="22"/>
                <w:szCs w:val="26"/>
              </w:rPr>
              <w:t>Kontakti(tālrunis, e-pasts)</w:t>
            </w:r>
          </w:p>
        </w:tc>
      </w:tr>
      <w:tr w:rsidR="0016760A" w:rsidRPr="00F05AD6" w:rsidTr="00F05AD6">
        <w:trPr>
          <w:trHeight w:val="295"/>
        </w:trPr>
        <w:tc>
          <w:tcPr>
            <w:tcW w:w="141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  <w:tr w:rsidR="0016760A" w:rsidRPr="00F05AD6" w:rsidTr="00F05AD6">
        <w:trPr>
          <w:trHeight w:val="108"/>
        </w:trPr>
        <w:tc>
          <w:tcPr>
            <w:tcW w:w="1413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  <w:tc>
          <w:tcPr>
            <w:tcW w:w="3225" w:type="dxa"/>
            <w:vAlign w:val="center"/>
          </w:tcPr>
          <w:p w:rsidR="0016760A" w:rsidRPr="00F05AD6" w:rsidRDefault="0016760A" w:rsidP="00F05AD6">
            <w:pPr>
              <w:jc w:val="center"/>
              <w:rPr>
                <w:rFonts w:ascii="Times New Roman" w:hAnsi="Times New Roman"/>
                <w:b/>
                <w:sz w:val="21"/>
                <w:szCs w:val="26"/>
              </w:rPr>
            </w:pPr>
          </w:p>
        </w:tc>
      </w:tr>
    </w:tbl>
    <w:p w:rsidR="0016760A" w:rsidRPr="00D076CB" w:rsidRDefault="0016760A" w:rsidP="00D076CB">
      <w:pPr>
        <w:spacing w:after="200"/>
        <w:jc w:val="center"/>
        <w:rPr>
          <w:rFonts w:ascii="Times New Roman" w:hAnsi="Times New Roman"/>
          <w:b/>
        </w:rPr>
      </w:pPr>
      <w:r w:rsidRPr="00D076CB">
        <w:rPr>
          <w:rFonts w:ascii="Times New Roman" w:hAnsi="Times New Roman"/>
          <w:b/>
        </w:rPr>
        <w:t>OFICIĀLĀS PERSONAS</w:t>
      </w:r>
    </w:p>
    <w:p w:rsidR="0016760A" w:rsidRPr="00D076CB" w:rsidRDefault="0016760A" w:rsidP="00A77795">
      <w:pPr>
        <w:jc w:val="center"/>
        <w:rPr>
          <w:rFonts w:ascii="Times New Roman" w:hAnsi="Times New Roman"/>
          <w:b/>
        </w:rPr>
      </w:pPr>
    </w:p>
    <w:p w:rsidR="0016760A" w:rsidRPr="00D076CB" w:rsidRDefault="0016760A" w:rsidP="00A77795">
      <w:pPr>
        <w:jc w:val="center"/>
        <w:rPr>
          <w:rFonts w:ascii="Times New Roman" w:hAnsi="Times New Roman"/>
          <w:b/>
        </w:rPr>
      </w:pPr>
    </w:p>
    <w:p w:rsidR="0016760A" w:rsidRPr="00D076CB" w:rsidRDefault="0016760A" w:rsidP="007A79D3">
      <w:pPr>
        <w:rPr>
          <w:rFonts w:ascii="Times New Roman" w:hAnsi="Times New Roman"/>
        </w:rPr>
      </w:pPr>
      <w:r>
        <w:rPr>
          <w:rFonts w:ascii="Times New Roman" w:hAnsi="Times New Roman"/>
        </w:rPr>
        <w:t>Datums: 20…</w:t>
      </w:r>
      <w:r w:rsidRPr="00D076CB">
        <w:rPr>
          <w:rFonts w:ascii="Times New Roman" w:hAnsi="Times New Roman"/>
        </w:rPr>
        <w:t>. gada __. ________________</w:t>
      </w:r>
    </w:p>
    <w:p w:rsidR="0016760A" w:rsidRPr="00D076CB" w:rsidRDefault="0016760A" w:rsidP="007A79D3">
      <w:pPr>
        <w:rPr>
          <w:rFonts w:ascii="Times New Roman" w:hAnsi="Times New Roman"/>
        </w:rPr>
      </w:pPr>
    </w:p>
    <w:p w:rsidR="0016760A" w:rsidRPr="00D076CB" w:rsidRDefault="0016760A" w:rsidP="007A79D3">
      <w:pPr>
        <w:rPr>
          <w:rFonts w:ascii="Times New Roman" w:hAnsi="Times New Roman"/>
        </w:rPr>
      </w:pPr>
      <w:r w:rsidRPr="00D076CB">
        <w:rPr>
          <w:rFonts w:ascii="Times New Roman" w:hAnsi="Times New Roman"/>
        </w:rPr>
        <w:t>Pilnvarotās personas vārds, uzvārds: __________</w:t>
      </w:r>
      <w:r>
        <w:rPr>
          <w:rFonts w:ascii="Times New Roman" w:hAnsi="Times New Roman"/>
        </w:rPr>
        <w:t>______________                 P</w:t>
      </w:r>
      <w:bookmarkStart w:id="0" w:name="_GoBack"/>
      <w:bookmarkEnd w:id="0"/>
      <w:r w:rsidRPr="00D076CB">
        <w:rPr>
          <w:rFonts w:ascii="Times New Roman" w:hAnsi="Times New Roman"/>
        </w:rPr>
        <w:t>araksts: _________________</w:t>
      </w:r>
    </w:p>
    <w:p w:rsidR="0016760A" w:rsidRPr="00D076CB" w:rsidRDefault="0016760A" w:rsidP="007A79D3">
      <w:pPr>
        <w:rPr>
          <w:rFonts w:ascii="Times New Roman" w:hAnsi="Times New Roman"/>
        </w:rPr>
      </w:pPr>
    </w:p>
    <w:p w:rsidR="0016760A" w:rsidRPr="00D076CB" w:rsidRDefault="0016760A" w:rsidP="007A79D3">
      <w:pPr>
        <w:rPr>
          <w:rFonts w:ascii="Times New Roman" w:hAnsi="Times New Roman"/>
        </w:rPr>
      </w:pPr>
    </w:p>
    <w:sectPr w:rsidR="0016760A" w:rsidRPr="00D076CB" w:rsidSect="00A777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0A" w:rsidRDefault="0016760A" w:rsidP="001E3C04">
      <w:r>
        <w:separator/>
      </w:r>
    </w:p>
  </w:endnote>
  <w:endnote w:type="continuationSeparator" w:id="0">
    <w:p w:rsidR="0016760A" w:rsidRDefault="0016760A" w:rsidP="001E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0A" w:rsidRDefault="0016760A" w:rsidP="001E3C04">
      <w:r>
        <w:separator/>
      </w:r>
    </w:p>
  </w:footnote>
  <w:footnote w:type="continuationSeparator" w:id="0">
    <w:p w:rsidR="0016760A" w:rsidRDefault="0016760A" w:rsidP="001E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72C3E"/>
    <w:multiLevelType w:val="hybridMultilevel"/>
    <w:tmpl w:val="1BC4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B80C6B"/>
    <w:multiLevelType w:val="hybridMultilevel"/>
    <w:tmpl w:val="C23AA7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F12F9"/>
    <w:multiLevelType w:val="hybridMultilevel"/>
    <w:tmpl w:val="F516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13"/>
    <w:rsid w:val="00004D80"/>
    <w:rsid w:val="000E186C"/>
    <w:rsid w:val="0016760A"/>
    <w:rsid w:val="001E3C04"/>
    <w:rsid w:val="002206C2"/>
    <w:rsid w:val="00222806"/>
    <w:rsid w:val="002360C2"/>
    <w:rsid w:val="00257200"/>
    <w:rsid w:val="002E19E7"/>
    <w:rsid w:val="00414B6B"/>
    <w:rsid w:val="00424050"/>
    <w:rsid w:val="004D6DD8"/>
    <w:rsid w:val="004F452D"/>
    <w:rsid w:val="00572CCF"/>
    <w:rsid w:val="005E563B"/>
    <w:rsid w:val="0077279F"/>
    <w:rsid w:val="007A79D3"/>
    <w:rsid w:val="00810879"/>
    <w:rsid w:val="00813C8F"/>
    <w:rsid w:val="008F6DAF"/>
    <w:rsid w:val="00966F3D"/>
    <w:rsid w:val="00A77795"/>
    <w:rsid w:val="00C357E5"/>
    <w:rsid w:val="00C565E6"/>
    <w:rsid w:val="00C72213"/>
    <w:rsid w:val="00D076CB"/>
    <w:rsid w:val="00F0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80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22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22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1E3C04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3C04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3C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108</Words>
  <Characters>621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2017-08-09T08:15:00Z</dcterms:created>
  <dcterms:modified xsi:type="dcterms:W3CDTF">2020-10-20T12:05:00Z</dcterms:modified>
</cp:coreProperties>
</file>