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59" w:rsidRDefault="00E22C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18.1pt;margin-top:-26.65pt;width:127.25pt;height:113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E22C59" w:rsidRDefault="00E22C59"/>
    <w:p w:rsidR="00E22C59" w:rsidRDefault="00E22C59"/>
    <w:p w:rsidR="00E22C59" w:rsidRDefault="00E22C59"/>
    <w:p w:rsidR="00E22C59" w:rsidRDefault="00E22C59"/>
    <w:p w:rsidR="00E22C59" w:rsidRDefault="00E22C59"/>
    <w:p w:rsidR="00E22C59" w:rsidRDefault="00E22C59" w:rsidP="004E4C1B">
      <w:pPr>
        <w:jc w:val="center"/>
        <w:rPr>
          <w:rFonts w:ascii="Times New Roman" w:hAnsi="Times New Roman"/>
          <w:b/>
          <w:sz w:val="36"/>
        </w:rPr>
      </w:pPr>
      <w:r w:rsidRPr="004E4C1B">
        <w:rPr>
          <w:rFonts w:ascii="Times New Roman" w:hAnsi="Times New Roman"/>
          <w:b/>
          <w:sz w:val="36"/>
        </w:rPr>
        <w:t>PILNVARA PAR PARAKSTA TIESĪBĀM</w:t>
      </w:r>
    </w:p>
    <w:p w:rsidR="00E22C59" w:rsidRDefault="00E22C59" w:rsidP="004E4C1B">
      <w:pPr>
        <w:jc w:val="center"/>
        <w:rPr>
          <w:rFonts w:ascii="Times New Roman" w:hAnsi="Times New Roman"/>
          <w:b/>
          <w:sz w:val="3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5"/>
        <w:gridCol w:w="1123"/>
        <w:gridCol w:w="1184"/>
        <w:gridCol w:w="919"/>
        <w:gridCol w:w="4394"/>
      </w:tblGrid>
      <w:tr w:rsidR="00E22C59" w:rsidRPr="00E26975" w:rsidTr="00E26975">
        <w:trPr>
          <w:trHeight w:val="388"/>
        </w:trPr>
        <w:tc>
          <w:tcPr>
            <w:tcW w:w="2865" w:type="dxa"/>
            <w:vMerge w:val="restart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Biedrība vai kolektīvs</w:t>
            </w:r>
            <w:bookmarkStart w:id="0" w:name="_GoBack"/>
            <w:bookmarkEnd w:id="0"/>
          </w:p>
        </w:tc>
        <w:tc>
          <w:tcPr>
            <w:tcW w:w="3226" w:type="dxa"/>
            <w:gridSpan w:val="3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Nosaukums</w:t>
            </w:r>
          </w:p>
        </w:tc>
        <w:tc>
          <w:tcPr>
            <w:tcW w:w="4394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2C59" w:rsidRPr="00E26975" w:rsidTr="00E26975">
        <w:trPr>
          <w:trHeight w:val="394"/>
        </w:trPr>
        <w:tc>
          <w:tcPr>
            <w:tcW w:w="2865" w:type="dxa"/>
            <w:vMerge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4394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2C59" w:rsidRPr="00E26975" w:rsidTr="00E26975">
        <w:trPr>
          <w:trHeight w:val="393"/>
        </w:trPr>
        <w:tc>
          <w:tcPr>
            <w:tcW w:w="2865" w:type="dxa"/>
            <w:vMerge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Komanda, kuru pārstāv</w:t>
            </w:r>
          </w:p>
        </w:tc>
        <w:tc>
          <w:tcPr>
            <w:tcW w:w="4394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2C59" w:rsidRPr="00E26975" w:rsidTr="00E26975">
        <w:trPr>
          <w:trHeight w:val="388"/>
        </w:trPr>
        <w:tc>
          <w:tcPr>
            <w:tcW w:w="2865" w:type="dxa"/>
            <w:vMerge w:val="restart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Persona, kura tiek pilnvarota</w:t>
            </w:r>
          </w:p>
        </w:tc>
        <w:tc>
          <w:tcPr>
            <w:tcW w:w="1123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Vārds, uzvārds</w:t>
            </w:r>
          </w:p>
        </w:tc>
        <w:tc>
          <w:tcPr>
            <w:tcW w:w="6497" w:type="dxa"/>
            <w:gridSpan w:val="3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2C59" w:rsidRPr="00E26975" w:rsidTr="00E26975">
        <w:trPr>
          <w:trHeight w:val="430"/>
        </w:trPr>
        <w:tc>
          <w:tcPr>
            <w:tcW w:w="2865" w:type="dxa"/>
            <w:vMerge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Tālrunis</w:t>
            </w:r>
          </w:p>
        </w:tc>
        <w:tc>
          <w:tcPr>
            <w:tcW w:w="1184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  <w:r w:rsidRPr="00E26975">
              <w:rPr>
                <w:rFonts w:ascii="Times New Roman" w:hAnsi="Times New Roman"/>
                <w:b/>
                <w:sz w:val="22"/>
              </w:rPr>
              <w:t>e-pasts</w:t>
            </w:r>
          </w:p>
        </w:tc>
        <w:tc>
          <w:tcPr>
            <w:tcW w:w="4394" w:type="dxa"/>
            <w:vAlign w:val="center"/>
          </w:tcPr>
          <w:p w:rsidR="00E22C59" w:rsidRPr="00E26975" w:rsidRDefault="00E22C59" w:rsidP="00E269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22C59" w:rsidRDefault="00E22C59" w:rsidP="004E4C1B">
      <w:pPr>
        <w:rPr>
          <w:rFonts w:ascii="Times New Roman" w:hAnsi="Times New Roman"/>
        </w:rPr>
      </w:pP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 parakstiem apliecinam, ka _________________________ tiek pilnvarots darbam un komunikācijai ar Latvijas Handbola Federāciju, kā arī ir tiesīgs parakstīt ar LHF saistītos dokumentus. </w:t>
      </w: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910" w:tblpY="33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59"/>
        <w:gridCol w:w="3557"/>
      </w:tblGrid>
      <w:tr w:rsidR="00E22C59" w:rsidRPr="00E26975" w:rsidTr="00E26975">
        <w:trPr>
          <w:trHeight w:val="1877"/>
        </w:trPr>
        <w:tc>
          <w:tcPr>
            <w:tcW w:w="1667" w:type="pct"/>
            <w:vAlign w:val="bottom"/>
          </w:tcPr>
          <w:p w:rsidR="00E22C59" w:rsidRPr="00E26975" w:rsidRDefault="00E22C59" w:rsidP="00E26975">
            <w:pPr>
              <w:spacing w:line="360" w:lineRule="auto"/>
              <w:rPr>
                <w:rFonts w:ascii="Times New Roman" w:hAnsi="Times New Roman"/>
              </w:rPr>
            </w:pPr>
          </w:p>
          <w:p w:rsidR="00E22C59" w:rsidRPr="00E26975" w:rsidRDefault="00E22C59" w:rsidP="00E2697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Normunds Blome</w:t>
            </w:r>
          </w:p>
          <w:p w:rsidR="00E22C59" w:rsidRPr="00E26975" w:rsidRDefault="00E22C59" w:rsidP="00E26975">
            <w:pPr>
              <w:spacing w:line="360" w:lineRule="auto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  <w:b/>
              </w:rPr>
              <w:t>LHF Ģenerālsekretārs</w:t>
            </w:r>
          </w:p>
        </w:tc>
        <w:tc>
          <w:tcPr>
            <w:tcW w:w="1667" w:type="pct"/>
          </w:tcPr>
          <w:p w:rsidR="00E22C59" w:rsidRPr="00E26975" w:rsidRDefault="00E22C59" w:rsidP="00E269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E22C59" w:rsidRPr="00E26975" w:rsidRDefault="00E22C59" w:rsidP="00E2697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22C59" w:rsidRPr="00E26975" w:rsidTr="00E26975">
        <w:trPr>
          <w:trHeight w:val="964"/>
        </w:trPr>
        <w:tc>
          <w:tcPr>
            <w:tcW w:w="1667" w:type="pct"/>
          </w:tcPr>
          <w:p w:rsidR="00E22C59" w:rsidRPr="00E26975" w:rsidRDefault="00E22C59" w:rsidP="00E2697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</w:rPr>
              <w:t>(paraksts, zīmogs)</w:t>
            </w:r>
          </w:p>
        </w:tc>
        <w:tc>
          <w:tcPr>
            <w:tcW w:w="1667" w:type="pct"/>
          </w:tcPr>
          <w:p w:rsidR="00E22C59" w:rsidRPr="00E26975" w:rsidRDefault="00E22C59" w:rsidP="00E2697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</w:rPr>
              <w:t>Kolektīva/biedrības presidents vai vadītājs (vārds, uzvārds, paraksts, zīmogs)</w:t>
            </w:r>
          </w:p>
        </w:tc>
        <w:tc>
          <w:tcPr>
            <w:tcW w:w="1666" w:type="pct"/>
          </w:tcPr>
          <w:p w:rsidR="00E22C59" w:rsidRPr="00E26975" w:rsidRDefault="00E22C59" w:rsidP="00E26975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E26975">
              <w:rPr>
                <w:rFonts w:ascii="Times New Roman" w:hAnsi="Times New Roman"/>
              </w:rPr>
              <w:t>Kolektīva pilnvarotais pārstāvis (vārds, uzvārds, paraksts)</w:t>
            </w:r>
          </w:p>
        </w:tc>
      </w:tr>
    </w:tbl>
    <w:p w:rsidR="00E22C59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p w:rsidR="00E22C59" w:rsidRPr="004E4C1B" w:rsidRDefault="00E22C59" w:rsidP="008E5419">
      <w:pPr>
        <w:spacing w:line="360" w:lineRule="auto"/>
        <w:jc w:val="both"/>
        <w:rPr>
          <w:rFonts w:ascii="Times New Roman" w:hAnsi="Times New Roman"/>
        </w:rPr>
      </w:pPr>
    </w:p>
    <w:sectPr w:rsidR="00E22C59" w:rsidRPr="004E4C1B" w:rsidSect="008E54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1B"/>
    <w:rsid w:val="00057008"/>
    <w:rsid w:val="00071FA6"/>
    <w:rsid w:val="000F3E4F"/>
    <w:rsid w:val="001B2681"/>
    <w:rsid w:val="00424050"/>
    <w:rsid w:val="00446E70"/>
    <w:rsid w:val="004E4C1B"/>
    <w:rsid w:val="005A3091"/>
    <w:rsid w:val="006E2753"/>
    <w:rsid w:val="007F0193"/>
    <w:rsid w:val="008A245B"/>
    <w:rsid w:val="008E5419"/>
    <w:rsid w:val="00E22C59"/>
    <w:rsid w:val="00E26975"/>
    <w:rsid w:val="00EB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4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2017-08-09T08:16:00Z</dcterms:created>
  <dcterms:modified xsi:type="dcterms:W3CDTF">2020-10-20T12:14:00Z</dcterms:modified>
</cp:coreProperties>
</file>